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6210" w14:textId="77777777" w:rsidR="00022DA7" w:rsidRDefault="00022DA7"/>
    <w:p w14:paraId="16D5CB31" w14:textId="77777777" w:rsidR="00022DA7" w:rsidRDefault="00022DA7"/>
    <w:p w14:paraId="22E0E64D" w14:textId="77777777" w:rsidR="00022DA7" w:rsidRPr="00BC0419" w:rsidRDefault="00022DA7">
      <w:pPr>
        <w:rPr>
          <w:b/>
          <w:sz w:val="32"/>
        </w:rPr>
      </w:pPr>
      <w:r w:rsidRPr="00BC0419">
        <w:rPr>
          <w:b/>
          <w:sz w:val="32"/>
          <w:u w:val="single"/>
        </w:rPr>
        <w:t>Recept</w:t>
      </w:r>
      <w:r w:rsidRPr="00BC0419">
        <w:rPr>
          <w:b/>
          <w:sz w:val="32"/>
        </w:rPr>
        <w:t xml:space="preserve">: </w:t>
      </w:r>
    </w:p>
    <w:p w14:paraId="28EFE719" w14:textId="77777777" w:rsidR="00022DA7" w:rsidRDefault="00022DA7"/>
    <w:p w14:paraId="16817CBB" w14:textId="77777777" w:rsidR="00022DA7" w:rsidRDefault="00022DA7"/>
    <w:p w14:paraId="009AD2D3" w14:textId="77777777" w:rsidR="00022DA7" w:rsidRDefault="00022DA7"/>
    <w:p w14:paraId="4E96A7AB" w14:textId="77777777" w:rsidR="00022DA7" w:rsidRPr="00AB132C" w:rsidRDefault="00022DA7">
      <w:pPr>
        <w:rPr>
          <w:b/>
        </w:rPr>
      </w:pPr>
      <w:r>
        <w:t xml:space="preserve">Betreft: </w:t>
      </w:r>
      <w:r w:rsidR="000233DF">
        <w:fldChar w:fldCharType="begin">
          <w:ffData>
            <w:name w:val="Tekst1"/>
            <w:enabled/>
            <w:calcOnExit w:val="0"/>
            <w:textInput>
              <w:default w:val="[Voor- en achternaam Pt.]"/>
            </w:textInput>
          </w:ffData>
        </w:fldChar>
      </w:r>
      <w:bookmarkStart w:id="0" w:name="Tekst1"/>
      <w:r w:rsidR="000233DF">
        <w:instrText xml:space="preserve"> FORMTEXT </w:instrText>
      </w:r>
      <w:r w:rsidR="000233DF">
        <w:fldChar w:fldCharType="separate"/>
      </w:r>
      <w:r w:rsidR="000233DF">
        <w:rPr>
          <w:noProof/>
        </w:rPr>
        <w:t>[Voor- en achternaam Pt.]</w:t>
      </w:r>
      <w:r w:rsidR="000233DF">
        <w:fldChar w:fldCharType="end"/>
      </w:r>
      <w:bookmarkEnd w:id="0"/>
    </w:p>
    <w:p w14:paraId="04AB1BC0" w14:textId="77777777" w:rsidR="00022DA7" w:rsidRDefault="00022DA7">
      <w:r>
        <w:t xml:space="preserve">Geb. </w:t>
      </w:r>
      <w:r>
        <w:fldChar w:fldCharType="begin">
          <w:ffData>
            <w:name w:val="Tekst2"/>
            <w:enabled/>
            <w:calcOnExit w:val="0"/>
            <w:textInput>
              <w:default w:val="[Geboortedatum]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[Geboortedatum]</w:t>
      </w:r>
      <w:r>
        <w:fldChar w:fldCharType="end"/>
      </w:r>
      <w:bookmarkEnd w:id="1"/>
    </w:p>
    <w:p w14:paraId="33543E69" w14:textId="77777777" w:rsidR="00022DA7" w:rsidRDefault="00022DA7">
      <w:r>
        <w:fldChar w:fldCharType="begin">
          <w:ffData>
            <w:name w:val="Tekst3"/>
            <w:enabled/>
            <w:calcOnExit w:val="0"/>
            <w:textInput>
              <w:default w:val="[Straatnaam en nummer]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[Straatnaam en nummer]</w:t>
      </w:r>
      <w:r>
        <w:fldChar w:fldCharType="end"/>
      </w:r>
      <w:bookmarkEnd w:id="2"/>
    </w:p>
    <w:p w14:paraId="41EB1BAF" w14:textId="77777777" w:rsidR="00022DA7" w:rsidRDefault="00022DA7">
      <w:r>
        <w:fldChar w:fldCharType="begin">
          <w:ffData>
            <w:name w:val="Tekst4"/>
            <w:enabled/>
            <w:calcOnExit w:val="0"/>
            <w:textInput>
              <w:default w:val="[Postcode en woonplaats]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[Postcode en woonplaats]</w:t>
      </w:r>
      <w:r>
        <w:fldChar w:fldCharType="end"/>
      </w:r>
      <w:bookmarkEnd w:id="3"/>
    </w:p>
    <w:p w14:paraId="7391E4BC" w14:textId="77777777" w:rsidR="00022DA7" w:rsidRDefault="00022DA7"/>
    <w:p w14:paraId="3F00EA2C" w14:textId="77777777" w:rsidR="00022DA7" w:rsidRDefault="00022DA7"/>
    <w:p w14:paraId="212466CA" w14:textId="77777777" w:rsidR="00022DA7" w:rsidRDefault="00022DA7" w:rsidP="00022DA7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3DF">
        <w:fldChar w:fldCharType="begin">
          <w:ffData>
            <w:name w:val="Text7"/>
            <w:enabled/>
            <w:calcOnExit w:val="0"/>
            <w:textInput>
              <w:default w:val="[Plaatsnaam]"/>
            </w:textInput>
          </w:ffData>
        </w:fldChar>
      </w:r>
      <w:bookmarkStart w:id="4" w:name="Text7"/>
      <w:r w:rsidR="000233DF">
        <w:instrText xml:space="preserve"> FORMTEXT </w:instrText>
      </w:r>
      <w:r w:rsidR="000233DF">
        <w:fldChar w:fldCharType="separate"/>
      </w:r>
      <w:r w:rsidR="000233DF">
        <w:rPr>
          <w:noProof/>
        </w:rPr>
        <w:t>[Plaatsnaam]</w:t>
      </w:r>
      <w:r w:rsidR="000233DF">
        <w:fldChar w:fldCharType="end"/>
      </w:r>
      <w:bookmarkEnd w:id="4"/>
      <w:r>
        <w:t xml:space="preserve">, </w:t>
      </w:r>
      <w:r>
        <w:fldChar w:fldCharType="begin"/>
      </w:r>
      <w:r>
        <w:instrText xml:space="preserve"> TIME \@ "dd-MM-yy" </w:instrText>
      </w:r>
      <w:r>
        <w:fldChar w:fldCharType="separate"/>
      </w:r>
      <w:r w:rsidR="001A68D9">
        <w:rPr>
          <w:noProof/>
        </w:rPr>
        <w:t>22-08-22</w:t>
      </w:r>
      <w:r>
        <w:fldChar w:fldCharType="end"/>
      </w:r>
    </w:p>
    <w:p w14:paraId="0C880DD5" w14:textId="77777777" w:rsidR="00022DA7" w:rsidRDefault="00022DA7" w:rsidP="00022DA7">
      <w:pPr>
        <w:outlineLvl w:val="0"/>
      </w:pPr>
    </w:p>
    <w:p w14:paraId="5A874B91" w14:textId="77777777" w:rsidR="00022DA7" w:rsidRDefault="00022DA7"/>
    <w:p w14:paraId="136AD371" w14:textId="77777777" w:rsidR="00022DA7" w:rsidRDefault="00022DA7"/>
    <w:p w14:paraId="043E60C2" w14:textId="77777777" w:rsidR="00022DA7" w:rsidRDefault="00022DA7"/>
    <w:p w14:paraId="6812A99F" w14:textId="77777777" w:rsidR="00022DA7" w:rsidRDefault="00022DA7" w:rsidP="00022DA7">
      <w:pPr>
        <w:outlineLvl w:val="0"/>
      </w:pPr>
      <w:r>
        <w:t>R/ Methylfenidaat tabletten a tien milligram</w:t>
      </w:r>
    </w:p>
    <w:p w14:paraId="2F022CFA" w14:textId="77777777" w:rsidR="00022DA7" w:rsidRDefault="00022DA7" w:rsidP="00022DA7">
      <w:pPr>
        <w:outlineLvl w:val="0"/>
      </w:pPr>
    </w:p>
    <w:p w14:paraId="01844219" w14:textId="77777777" w:rsidR="00022DA7" w:rsidRDefault="00022DA7"/>
    <w:p w14:paraId="49E8734D" w14:textId="77777777" w:rsidR="00022DA7" w:rsidRDefault="00022DA7" w:rsidP="00022DA7">
      <w:pPr>
        <w:outlineLvl w:val="0"/>
      </w:pPr>
      <w:r>
        <w:tab/>
        <w:t xml:space="preserve">Dtd.no: </w:t>
      </w:r>
      <w:r w:rsidR="00F60AB2">
        <w:t>Negentig</w:t>
      </w:r>
      <w:r>
        <w:t xml:space="preserve"> tabletten. </w:t>
      </w:r>
    </w:p>
    <w:p w14:paraId="759C2FFB" w14:textId="77777777" w:rsidR="00022DA7" w:rsidRDefault="00022DA7" w:rsidP="00022DA7">
      <w:pPr>
        <w:outlineLvl w:val="0"/>
      </w:pPr>
    </w:p>
    <w:p w14:paraId="03E9A1C7" w14:textId="77777777" w:rsidR="00022DA7" w:rsidRDefault="00022DA7"/>
    <w:p w14:paraId="34F010DB" w14:textId="77777777" w:rsidR="00022DA7" w:rsidRDefault="00022DA7">
      <w:r>
        <w:t>S/ Volgens opbouwschema (Zie bijlage)</w:t>
      </w:r>
    </w:p>
    <w:p w14:paraId="78C378EC" w14:textId="77777777" w:rsidR="00022DA7" w:rsidRDefault="00022DA7"/>
    <w:p w14:paraId="7E02EDFE" w14:textId="77777777" w:rsidR="00022DA7" w:rsidRDefault="00022DA7" w:rsidP="00022DA7">
      <w:r>
        <w:t xml:space="preserve">    Opbouwen tot </w:t>
      </w:r>
      <w:r w:rsidR="000233DF">
        <w:fldChar w:fldCharType="begin">
          <w:ffData>
            <w:name w:val="Text6"/>
            <w:enabled/>
            <w:calcOnExit w:val="0"/>
            <w:textInput>
              <w:default w:val="[zestig ?]"/>
            </w:textInput>
          </w:ffData>
        </w:fldChar>
      </w:r>
      <w:bookmarkStart w:id="5" w:name="Text6"/>
      <w:r w:rsidR="000233DF">
        <w:instrText xml:space="preserve"> FORMTEXT </w:instrText>
      </w:r>
      <w:r w:rsidR="000233DF">
        <w:fldChar w:fldCharType="separate"/>
      </w:r>
      <w:r w:rsidR="000233DF">
        <w:rPr>
          <w:noProof/>
        </w:rPr>
        <w:t>[zestig ?]</w:t>
      </w:r>
      <w:r w:rsidR="000233DF">
        <w:fldChar w:fldCharType="end"/>
      </w:r>
      <w:bookmarkEnd w:id="5"/>
      <w:r w:rsidR="000233DF">
        <w:t xml:space="preserve"> </w:t>
      </w:r>
      <w:r>
        <w:t>per dag. (</w:t>
      </w:r>
      <w:r w:rsidR="000233DF">
        <w:t>2 – 2 - 2</w:t>
      </w:r>
      <w:r>
        <w:t>)</w:t>
      </w:r>
    </w:p>
    <w:p w14:paraId="517117A4" w14:textId="77777777" w:rsidR="000233DF" w:rsidRDefault="000233DF" w:rsidP="00022DA7"/>
    <w:p w14:paraId="7AA4DDD8" w14:textId="77777777" w:rsidR="000233DF" w:rsidRPr="000233DF" w:rsidRDefault="000233DF" w:rsidP="00022DA7">
      <w:pPr>
        <w:rPr>
          <w:i/>
          <w:iCs/>
        </w:rPr>
      </w:pPr>
      <w:r w:rsidRPr="000233DF">
        <w:rPr>
          <w:i/>
          <w:iCs/>
        </w:rPr>
        <w:t xml:space="preserve">(Net zo veel milligrammen per dag als iemand in kilo’s weegt met een maximum van 60 mg per dag) </w:t>
      </w:r>
    </w:p>
    <w:p w14:paraId="21DF9D8F" w14:textId="77777777" w:rsidR="00022DA7" w:rsidRDefault="00022DA7"/>
    <w:p w14:paraId="1AAC349E" w14:textId="77777777" w:rsidR="00022DA7" w:rsidRDefault="00022DA7"/>
    <w:p w14:paraId="5B6B57AE" w14:textId="77777777" w:rsidR="00022DA7" w:rsidRDefault="00022DA7"/>
    <w:p w14:paraId="400F9696" w14:textId="77777777" w:rsidR="00022DA7" w:rsidRDefault="000233DF">
      <w:r>
        <w:fldChar w:fldCharType="begin">
          <w:ffData>
            <w:name w:val="Text4"/>
            <w:enabled/>
            <w:calcOnExit w:val="0"/>
            <w:textInput>
              <w:default w:val="[Handtekening]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[Handtekening]</w:t>
      </w:r>
      <w:r>
        <w:fldChar w:fldCharType="end"/>
      </w:r>
      <w:bookmarkEnd w:id="6"/>
    </w:p>
    <w:p w14:paraId="3110D34E" w14:textId="77777777" w:rsidR="00022DA7" w:rsidRDefault="00022DA7"/>
    <w:p w14:paraId="6D8736DE" w14:textId="77777777" w:rsidR="00022DA7" w:rsidRDefault="000233DF">
      <w: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[Naam]</w:t>
      </w:r>
      <w:r>
        <w:fldChar w:fldCharType="end"/>
      </w:r>
      <w:bookmarkEnd w:id="7"/>
    </w:p>
    <w:p w14:paraId="7750D330" w14:textId="77777777" w:rsidR="000233DF" w:rsidRDefault="000233DF">
      <w:r>
        <w:fldChar w:fldCharType="begin">
          <w:ffData>
            <w:name w:val="Text2"/>
            <w:enabled/>
            <w:calcOnExit w:val="0"/>
            <w:textInput>
              <w:default w:val="[Functie/ Beroep]"/>
            </w:textInput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[Functie/ Beroep]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[Stempel]"/>
            </w:textInput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[Stempel]</w:t>
      </w:r>
      <w:r>
        <w:fldChar w:fldCharType="end"/>
      </w:r>
      <w:bookmarkEnd w:id="9"/>
    </w:p>
    <w:p w14:paraId="72C2D20B" w14:textId="77777777" w:rsidR="000233DF" w:rsidRDefault="000233DF">
      <w:r>
        <w:fldChar w:fldCharType="begin">
          <w:ffData>
            <w:name w:val="Text3"/>
            <w:enabled/>
            <w:calcOnExit w:val="0"/>
            <w:textInput>
              <w:default w:val="[AGB/ BIG]"/>
            </w:textInput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[AGB/ BIG]</w:t>
      </w:r>
      <w:r>
        <w:fldChar w:fldCharType="end"/>
      </w:r>
      <w:bookmarkEnd w:id="10"/>
    </w:p>
    <w:sectPr w:rsidR="000233DF" w:rsidSect="00022D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8D9"/>
    <w:rsid w:val="00022DA7"/>
    <w:rsid w:val="000233DF"/>
    <w:rsid w:val="001A68D9"/>
    <w:rsid w:val="007B1A03"/>
    <w:rsid w:val="00961A2A"/>
    <w:rsid w:val="00E84FA2"/>
    <w:rsid w:val="00EA7EFD"/>
    <w:rsid w:val="00F60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3335"/>
  <w15:chartTrackingRefBased/>
  <w15:docId w15:val="{7B646489-C6BB-2246-9207-CE93A65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2C9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62C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ED62C9"/>
    <w:rPr>
      <w:sz w:val="96"/>
    </w:rPr>
  </w:style>
  <w:style w:type="character" w:customStyle="1" w:styleId="PlattetekstChar">
    <w:name w:val="Platte tekst Char"/>
    <w:link w:val="Plattetekst"/>
    <w:rsid w:val="00ED62C9"/>
    <w:rPr>
      <w:rFonts w:ascii="Times New Roman" w:eastAsia="Times New Roman" w:hAnsi="Times New Roman" w:cs="Times New Roman"/>
      <w:sz w:val="96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C0419"/>
    <w:rPr>
      <w:rFonts w:ascii="Lucida Grande" w:hAnsi="Lucida Grande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C0419"/>
    <w:rPr>
      <w:rFonts w:ascii="Lucida Grande" w:eastAsia="Times New Roman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s_thuismap/Documents/Archief/E-%3e/E-learning/Quickstart%20curus/Werkdocumenten/Recepten,%20opbouwschame,%20AVL,%20DIVA/Recept%20Methylfenidaa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 Methylfenidaat.dot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Paterswolde, 14-11-10</vt:lpstr>
      <vt:lpstr/>
      <vt:lpstr>R/ Methylfenidaat tabletten a tien milligram</vt:lpstr>
      <vt:lpstr/>
      <vt:lpstr>Dtd.no: [Aantal tabletten] tabletten. </vt:lpstr>
      <vt:lpstr/>
      <vt:lpstr>T.B. Eisenga</vt:lpstr>
    </vt:vector>
  </TitlesOfParts>
  <Company>PolyZoom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T.B. Eisenga</dc:creator>
  <cp:keywords/>
  <cp:lastModifiedBy>Bas Eisenga</cp:lastModifiedBy>
  <cp:revision>1</cp:revision>
  <cp:lastPrinted>2010-11-03T10:46:00Z</cp:lastPrinted>
  <dcterms:created xsi:type="dcterms:W3CDTF">2022-08-22T18:07:00Z</dcterms:created>
  <dcterms:modified xsi:type="dcterms:W3CDTF">2022-08-22T18:07:00Z</dcterms:modified>
</cp:coreProperties>
</file>